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tblpY="1"/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4320"/>
        <w:gridCol w:w="1178"/>
      </w:tblGrid>
      <w:tr w:rsidR="00A21797" w:rsidTr="000C4D8C">
        <w:trPr>
          <w:cantSplit/>
          <w:trHeight w:hRule="exact" w:val="7560"/>
        </w:trPr>
        <w:tc>
          <w:tcPr>
            <w:tcW w:w="5662" w:type="dxa"/>
            <w:vAlign w:val="center"/>
          </w:tcPr>
          <w:p w:rsidR="00A21797" w:rsidRPr="00BC50A7" w:rsidRDefault="00E4581B" w:rsidP="000C4D8C">
            <w:pPr>
              <w:pStyle w:val="AveryWiz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684530</wp:posOffset>
                      </wp:positionH>
                      <wp:positionV relativeFrom="page">
                        <wp:posOffset>304800</wp:posOffset>
                      </wp:positionV>
                      <wp:extent cx="1482725" cy="3866515"/>
                      <wp:effectExtent l="0" t="0" r="0" b="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86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D8C" w:rsidRDefault="00AE77E0" w:rsidP="000C4D8C">
                                  <w:pPr>
                                    <w:pStyle w:val="Heading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 xml:space="preserve">SFHS Cross </w:t>
                                  </w:r>
                                  <w:proofErr w:type="gramStart"/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Country</w:t>
                                  </w:r>
                                  <w:r w:rsidR="000C4D8C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Award</w:t>
                                  </w:r>
                                  <w:proofErr w:type="gramEnd"/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 xml:space="preserve"> Dinner &amp; Banquet</w:t>
                                  </w:r>
                                  <w:r w:rsidR="00A21797" w:rsidRPr="000C4D8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21797" w:rsidRPr="000C4D8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AE77E0" w:rsidRPr="000C4D8C" w:rsidRDefault="00AE77E0" w:rsidP="000C4D8C">
                                  <w:pPr>
                                    <w:pStyle w:val="Heading1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Monday October</w:t>
                                  </w:r>
                                  <w:r w:rsidR="00A21797" w:rsidRP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103294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       6:00pm SFHS </w:t>
                                  </w:r>
                                  <w:proofErr w:type="gramStart"/>
                                  <w:r w:rsid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Cafeteria  </w:t>
                                  </w:r>
                                  <w:r w:rsidRP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proofErr w:type="gramEnd"/>
                                  <w:r w:rsidRP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the entire family</w:t>
                                  </w:r>
                                </w:p>
                                <w:p w:rsidR="00AE77E0" w:rsidRPr="000C4D8C" w:rsidRDefault="00AE77E0">
                                  <w:pPr>
                                    <w:pStyle w:val="bold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77E0" w:rsidRPr="000C4D8C" w:rsidRDefault="00AE77E0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What to Bring</w:t>
                                  </w:r>
                                </w:p>
                                <w:p w:rsidR="00AE77E0" w:rsidRPr="000C4D8C" w:rsidRDefault="00AE77E0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Seniors: White Rice</w:t>
                                  </w:r>
                                </w:p>
                                <w:p w:rsidR="00AE77E0" w:rsidRPr="000C4D8C" w:rsidRDefault="00AE77E0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Juniors: Drinks</w:t>
                                  </w:r>
                                </w:p>
                                <w:p w:rsidR="00AE77E0" w:rsidRPr="000C4D8C" w:rsidRDefault="00AE77E0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Sophomores: Salads</w:t>
                                  </w:r>
                                </w:p>
                                <w:p w:rsidR="00A21797" w:rsidRPr="000C4D8C" w:rsidRDefault="00AE77E0">
                                  <w:pPr>
                                    <w:pStyle w:val="Heading3"/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Freshman: Desserts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53.9pt;margin-top:24pt;width:116.75pt;height:3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D2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" filled="f" stroked="f">
                      <v:textbox>
                        <w:txbxContent>
                          <w:p w:rsidR="000C4D8C" w:rsidRDefault="00AE77E0" w:rsidP="000C4D8C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 xml:space="preserve">SFHS Cross </w:t>
                            </w:r>
                            <w:proofErr w:type="gramStart"/>
                            <w:r w:rsidRPr="000C4D8C">
                              <w:rPr>
                                <w:sz w:val="16"/>
                                <w:szCs w:val="16"/>
                              </w:rPr>
                              <w:t>Country</w:t>
                            </w:r>
                            <w:r w:rsidR="000C4D8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C4D8C">
                              <w:rPr>
                                <w:sz w:val="16"/>
                                <w:szCs w:val="16"/>
                              </w:rPr>
                              <w:t>Award</w:t>
                            </w:r>
                            <w:proofErr w:type="gramEnd"/>
                            <w:r w:rsidRPr="000C4D8C">
                              <w:rPr>
                                <w:sz w:val="16"/>
                                <w:szCs w:val="16"/>
                              </w:rPr>
                              <w:t xml:space="preserve"> Dinner &amp; Banquet</w:t>
                            </w:r>
                            <w:r w:rsidR="00A21797" w:rsidRPr="000C4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1797" w:rsidRPr="000C4D8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E77E0" w:rsidRPr="000C4D8C" w:rsidRDefault="00AE77E0" w:rsidP="000C4D8C">
                            <w:pPr>
                              <w:pStyle w:val="Heading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>Monday October</w:t>
                            </w:r>
                            <w:r w:rsidR="00A21797"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4D8C">
                              <w:rPr>
                                <w:b w:val="0"/>
                                <w:sz w:val="16"/>
                                <w:szCs w:val="16"/>
                              </w:rPr>
                              <w:t>2</w:t>
                            </w:r>
                            <w:r w:rsidR="00103294"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r w:rsid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th       6:00pm SFHS </w:t>
                            </w:r>
                            <w:proofErr w:type="gramStart"/>
                            <w:r w:rsid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Cafeteria  </w:t>
                            </w: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the entire family</w:t>
                            </w:r>
                          </w:p>
                          <w:p w:rsidR="00AE77E0" w:rsidRPr="000C4D8C" w:rsidRDefault="00AE77E0">
                            <w:pPr>
                              <w:pStyle w:val="bold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AE77E0" w:rsidRPr="000C4D8C" w:rsidRDefault="00AE77E0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What to Bring</w:t>
                            </w:r>
                          </w:p>
                          <w:p w:rsidR="00AE77E0" w:rsidRPr="000C4D8C" w:rsidRDefault="00AE77E0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Seniors: White Rice</w:t>
                            </w:r>
                          </w:p>
                          <w:p w:rsidR="00AE77E0" w:rsidRPr="000C4D8C" w:rsidRDefault="00AE77E0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Juniors: Drinks</w:t>
                            </w:r>
                          </w:p>
                          <w:p w:rsidR="00AE77E0" w:rsidRPr="000C4D8C" w:rsidRDefault="00AE77E0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Sophomores: Salads</w:t>
                            </w:r>
                          </w:p>
                          <w:p w:rsidR="00A21797" w:rsidRPr="000C4D8C" w:rsidRDefault="00AE77E0">
                            <w:pPr>
                              <w:pStyle w:val="Heading3"/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Freshman: Desserts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838450" cy="4010025"/>
                  <wp:effectExtent l="0" t="0" r="0" b="9525"/>
                  <wp:docPr id="50" name="Picture 50" descr="Thanksgiving border with two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anksgiving border with two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A21797" w:rsidRDefault="00E4581B">
            <w:pPr>
              <w:pStyle w:val="AveryWiz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08E8B2" wp14:editId="3FD3B135">
                      <wp:simplePos x="0" y="0"/>
                      <wp:positionH relativeFrom="page">
                        <wp:posOffset>666750</wp:posOffset>
                      </wp:positionH>
                      <wp:positionV relativeFrom="page">
                        <wp:posOffset>306070</wp:posOffset>
                      </wp:positionV>
                      <wp:extent cx="1546860" cy="3073400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307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81B" w:rsidRDefault="00E4581B" w:rsidP="00E4581B">
                                  <w:pPr>
                                    <w:pStyle w:val="Heading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SFHS Cross Country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Award Dinner &amp; Banquet</w:t>
                                  </w:r>
                                  <w:r w:rsidRPr="000C4D8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C4D8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E4581B" w:rsidRPr="000C4D8C" w:rsidRDefault="00E4581B" w:rsidP="00E4581B">
                                  <w:pPr>
                                    <w:pStyle w:val="Heading1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Monday October 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103294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       6:00pm SFHS Cafeteria    </w:t>
                                  </w:r>
                                  <w:r w:rsidRPr="000C4D8C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For the entire family</w:t>
                                  </w:r>
                                </w:p>
                                <w:p w:rsidR="00E4581B" w:rsidRPr="000C4D8C" w:rsidRDefault="00E4581B" w:rsidP="00E4581B">
                                  <w:pPr>
                                    <w:pStyle w:val="bold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581B" w:rsidRPr="000C4D8C" w:rsidRDefault="00E4581B" w:rsidP="00E4581B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What to Bring</w:t>
                                  </w:r>
                                </w:p>
                                <w:p w:rsidR="00E4581B" w:rsidRPr="000C4D8C" w:rsidRDefault="00E4581B" w:rsidP="00E4581B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Seniors: White Rice</w:t>
                                  </w:r>
                                </w:p>
                                <w:p w:rsidR="00E4581B" w:rsidRPr="000C4D8C" w:rsidRDefault="00E4581B" w:rsidP="00E4581B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Juniors: Drinks</w:t>
                                  </w:r>
                                </w:p>
                                <w:p w:rsidR="00E4581B" w:rsidRPr="000C4D8C" w:rsidRDefault="00E4581B" w:rsidP="00E4581B">
                                  <w:pPr>
                                    <w:pStyle w:val="Heading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Sophomores: Salads</w:t>
                                  </w:r>
                                </w:p>
                                <w:p w:rsidR="00E4581B" w:rsidRPr="000C4D8C" w:rsidRDefault="00E4581B" w:rsidP="00E4581B">
                                  <w:pPr>
                                    <w:pStyle w:val="Heading3"/>
                                  </w:pPr>
                                  <w:r w:rsidRPr="000C4D8C">
                                    <w:rPr>
                                      <w:sz w:val="16"/>
                                      <w:szCs w:val="16"/>
                                    </w:rPr>
                                    <w:t>Freshman: Desserts</w:t>
                                  </w:r>
                                </w:p>
                                <w:p w:rsidR="00A21797" w:rsidRPr="0012499B" w:rsidRDefault="00A21797">
                                  <w:pPr>
                                    <w:pStyle w:val="Heading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52.5pt;margin-top:24.1pt;width:121.8pt;height:2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kq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" filled="f" stroked="f">
                      <v:textbox>
                        <w:txbxContent>
                          <w:p w:rsidR="00E4581B" w:rsidRDefault="00E4581B" w:rsidP="00E4581B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SFHS Cross Country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C4D8C">
                              <w:rPr>
                                <w:sz w:val="16"/>
                                <w:szCs w:val="16"/>
                              </w:rPr>
                              <w:t>Award Dinner &amp; Banquet</w:t>
                            </w:r>
                            <w:r w:rsidRPr="000C4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D8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4581B" w:rsidRPr="000C4D8C" w:rsidRDefault="00E4581B" w:rsidP="00E4581B">
                            <w:pPr>
                              <w:pStyle w:val="Heading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Monday October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</w:t>
                            </w:r>
                            <w:r w:rsidR="00103294"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th       6:00pm SFHS Cafeteria    </w:t>
                            </w: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>For the entire family</w:t>
                            </w:r>
                          </w:p>
                          <w:p w:rsidR="00E4581B" w:rsidRPr="000C4D8C" w:rsidRDefault="00E4581B" w:rsidP="00E4581B">
                            <w:pPr>
                              <w:pStyle w:val="bold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What to Bring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Seniors: White Rice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Juniors: Drinks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Sophomores: Salads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Freshman: Desserts</w:t>
                            </w:r>
                          </w:p>
                          <w:p w:rsidR="00A21797" w:rsidRPr="0012499B" w:rsidRDefault="00A21797">
                            <w:pPr>
                              <w:pStyle w:val="Heading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698CD7" wp14:editId="7D4CDBCF">
                  <wp:extent cx="2838450" cy="4010025"/>
                  <wp:effectExtent l="0" t="0" r="0" b="9525"/>
                  <wp:docPr id="51" name="Picture 51" descr="Thanksgiving border with two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anksgiving border with two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A21797" w:rsidRDefault="00A21797">
            <w:pPr>
              <w:pStyle w:val="AveryWizard"/>
            </w:pPr>
            <w:bookmarkStart w:id="0" w:name="_GoBack"/>
            <w:bookmarkEnd w:id="0"/>
          </w:p>
        </w:tc>
      </w:tr>
    </w:tbl>
    <w:p w:rsidR="00A21797" w:rsidRDefault="00E4581B">
      <w:pPr>
        <w:pStyle w:val="AveryWiz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5553710</wp:posOffset>
                </wp:positionV>
                <wp:extent cx="1482725" cy="274256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74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1B" w:rsidRDefault="00E4581B" w:rsidP="00E4581B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 xml:space="preserve">SFHS Cross </w:t>
                            </w:r>
                            <w:proofErr w:type="gramStart"/>
                            <w:r w:rsidRPr="000C4D8C">
                              <w:rPr>
                                <w:sz w:val="16"/>
                                <w:szCs w:val="16"/>
                              </w:rPr>
                              <w:t>Country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C4D8C">
                              <w:rPr>
                                <w:sz w:val="16"/>
                                <w:szCs w:val="16"/>
                              </w:rPr>
                              <w:t>Award</w:t>
                            </w:r>
                            <w:proofErr w:type="gramEnd"/>
                            <w:r w:rsidRPr="000C4D8C">
                              <w:rPr>
                                <w:sz w:val="16"/>
                                <w:szCs w:val="16"/>
                              </w:rPr>
                              <w:t xml:space="preserve"> Dinner &amp; Banquet</w:t>
                            </w:r>
                            <w:r w:rsidRPr="000C4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D8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4581B" w:rsidRPr="000C4D8C" w:rsidRDefault="00E4581B" w:rsidP="00E4581B">
                            <w:pPr>
                              <w:pStyle w:val="Heading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Monday October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</w:t>
                            </w:r>
                            <w:r w:rsidR="00103294"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th       6:00pm SFHS </w:t>
                            </w: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Cafeteria  </w:t>
                            </w: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the entire family</w:t>
                            </w:r>
                          </w:p>
                          <w:p w:rsidR="00E4581B" w:rsidRPr="000C4D8C" w:rsidRDefault="00E4581B" w:rsidP="00E4581B">
                            <w:pPr>
                              <w:pStyle w:val="bold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What to Bring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Seniors: White Rice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Juniors: Drinks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Sophomores: Salads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Freshman: 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69.3pt;margin-top:437.3pt;width:116.75pt;height:2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g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" filled="f" stroked="f">
                <v:textbox>
                  <w:txbxContent>
                    <w:p w:rsidR="00E4581B" w:rsidRDefault="00E4581B" w:rsidP="00E4581B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 xml:space="preserve">SFHS Cross </w:t>
                      </w:r>
                      <w:proofErr w:type="gramStart"/>
                      <w:r w:rsidRPr="000C4D8C">
                        <w:rPr>
                          <w:sz w:val="16"/>
                          <w:szCs w:val="16"/>
                        </w:rPr>
                        <w:t>Country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C4D8C">
                        <w:rPr>
                          <w:sz w:val="16"/>
                          <w:szCs w:val="16"/>
                        </w:rPr>
                        <w:t>Award</w:t>
                      </w:r>
                      <w:proofErr w:type="gramEnd"/>
                      <w:r w:rsidRPr="000C4D8C">
                        <w:rPr>
                          <w:sz w:val="16"/>
                          <w:szCs w:val="16"/>
                        </w:rPr>
                        <w:t xml:space="preserve"> Dinner &amp; Banquet</w:t>
                      </w:r>
                      <w:r w:rsidRPr="000C4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4D8C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4581B" w:rsidRPr="000C4D8C" w:rsidRDefault="00E4581B" w:rsidP="00E4581B">
                      <w:pPr>
                        <w:pStyle w:val="Heading1"/>
                        <w:rPr>
                          <w:b w:val="0"/>
                          <w:sz w:val="16"/>
                          <w:szCs w:val="16"/>
                        </w:rPr>
                      </w:pPr>
                      <w:r w:rsidRPr="000C4D8C">
                        <w:rPr>
                          <w:b w:val="0"/>
                          <w:sz w:val="16"/>
                          <w:szCs w:val="16"/>
                        </w:rPr>
                        <w:t xml:space="preserve">Monday October 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2</w:t>
                      </w:r>
                      <w:r w:rsidR="00103294">
                        <w:rPr>
                          <w:b w:val="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th       6:00pm SFHS </w:t>
                      </w:r>
                      <w:proofErr w:type="gramStart"/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Cafeteria  </w:t>
                      </w:r>
                      <w:r w:rsidRPr="000C4D8C">
                        <w:rPr>
                          <w:b w:val="0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0C4D8C">
                        <w:rPr>
                          <w:b w:val="0"/>
                          <w:sz w:val="16"/>
                          <w:szCs w:val="16"/>
                        </w:rPr>
                        <w:t xml:space="preserve"> the entire family</w:t>
                      </w:r>
                    </w:p>
                    <w:p w:rsidR="00E4581B" w:rsidRPr="000C4D8C" w:rsidRDefault="00E4581B" w:rsidP="00E4581B">
                      <w:pPr>
                        <w:pStyle w:val="bold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What to Bring</w:t>
                      </w:r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Seniors: White Rice</w:t>
                      </w:r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Juniors: Drinks</w:t>
                      </w:r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Sophomores: Salads</w:t>
                      </w:r>
                    </w:p>
                    <w:p w:rsidR="00E4581B" w:rsidRPr="000C4D8C" w:rsidRDefault="00E4581B" w:rsidP="00E4581B">
                      <w:pPr>
                        <w:pStyle w:val="Heading3"/>
                      </w:pPr>
                      <w:r w:rsidRPr="000C4D8C">
                        <w:rPr>
                          <w:sz w:val="16"/>
                          <w:szCs w:val="16"/>
                        </w:rPr>
                        <w:t>Freshman: Desserts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1604010</wp:posOffset>
                </wp:positionH>
                <wp:positionV relativeFrom="page">
                  <wp:posOffset>5553710</wp:posOffset>
                </wp:positionV>
                <wp:extent cx="1482725" cy="386651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86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1B" w:rsidRDefault="00E4581B" w:rsidP="00E4581B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 xml:space="preserve">SFHS Cross </w:t>
                            </w:r>
                            <w:proofErr w:type="gramStart"/>
                            <w:r w:rsidRPr="000C4D8C">
                              <w:rPr>
                                <w:sz w:val="16"/>
                                <w:szCs w:val="16"/>
                              </w:rPr>
                              <w:t>Country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C4D8C">
                              <w:rPr>
                                <w:sz w:val="16"/>
                                <w:szCs w:val="16"/>
                              </w:rPr>
                              <w:t>Award</w:t>
                            </w:r>
                            <w:proofErr w:type="gramEnd"/>
                            <w:r w:rsidRPr="000C4D8C">
                              <w:rPr>
                                <w:sz w:val="16"/>
                                <w:szCs w:val="16"/>
                              </w:rPr>
                              <w:t xml:space="preserve"> Dinner &amp; Banquet</w:t>
                            </w:r>
                            <w:r w:rsidRPr="000C4D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D8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4581B" w:rsidRPr="000C4D8C" w:rsidRDefault="00E4581B" w:rsidP="00E4581B">
                            <w:pPr>
                              <w:pStyle w:val="Heading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Monday October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</w:t>
                            </w:r>
                            <w:r w:rsidR="00103294"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th       6:00pm SFHS </w:t>
                            </w: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Cafeteria  </w:t>
                            </w:r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0C4D8C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the entire family</w:t>
                            </w:r>
                          </w:p>
                          <w:p w:rsidR="00E4581B" w:rsidRPr="000C4D8C" w:rsidRDefault="00E4581B" w:rsidP="00E4581B">
                            <w:pPr>
                              <w:pStyle w:val="bold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What to Bring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Seniors: White Rice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Juniors: Drinks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Sophomores: Salads</w:t>
                            </w:r>
                          </w:p>
                          <w:p w:rsidR="00E4581B" w:rsidRPr="000C4D8C" w:rsidRDefault="00E4581B" w:rsidP="00E4581B">
                            <w:pPr>
                              <w:pStyle w:val="Heading3"/>
                            </w:pPr>
                            <w:r w:rsidRPr="000C4D8C">
                              <w:rPr>
                                <w:sz w:val="16"/>
                                <w:szCs w:val="16"/>
                              </w:rPr>
                              <w:t>Freshman: 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26.3pt;margin-top:437.3pt;width:116.75pt;height:3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jX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" filled="f" stroked="f">
                <v:textbox>
                  <w:txbxContent>
                    <w:p w:rsidR="00E4581B" w:rsidRDefault="00E4581B" w:rsidP="00E4581B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 xml:space="preserve">SFHS Cross </w:t>
                      </w:r>
                      <w:proofErr w:type="gramStart"/>
                      <w:r w:rsidRPr="000C4D8C">
                        <w:rPr>
                          <w:sz w:val="16"/>
                          <w:szCs w:val="16"/>
                        </w:rPr>
                        <w:t>Country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C4D8C">
                        <w:rPr>
                          <w:sz w:val="16"/>
                          <w:szCs w:val="16"/>
                        </w:rPr>
                        <w:t>Award</w:t>
                      </w:r>
                      <w:proofErr w:type="gramEnd"/>
                      <w:r w:rsidRPr="000C4D8C">
                        <w:rPr>
                          <w:sz w:val="16"/>
                          <w:szCs w:val="16"/>
                        </w:rPr>
                        <w:t xml:space="preserve"> Dinner &amp; Banquet</w:t>
                      </w:r>
                      <w:r w:rsidRPr="000C4D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4D8C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4581B" w:rsidRPr="000C4D8C" w:rsidRDefault="00E4581B" w:rsidP="00E4581B">
                      <w:pPr>
                        <w:pStyle w:val="Heading1"/>
                        <w:rPr>
                          <w:b w:val="0"/>
                          <w:sz w:val="16"/>
                          <w:szCs w:val="16"/>
                        </w:rPr>
                      </w:pPr>
                      <w:r w:rsidRPr="000C4D8C">
                        <w:rPr>
                          <w:b w:val="0"/>
                          <w:sz w:val="16"/>
                          <w:szCs w:val="16"/>
                        </w:rPr>
                        <w:t xml:space="preserve">Monday October 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2</w:t>
                      </w:r>
                      <w:r w:rsidR="00103294">
                        <w:rPr>
                          <w:b w:val="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th       6:00pm SFHS </w:t>
                      </w:r>
                      <w:proofErr w:type="gramStart"/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Cafeteria  </w:t>
                      </w:r>
                      <w:r w:rsidRPr="000C4D8C">
                        <w:rPr>
                          <w:b w:val="0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0C4D8C">
                        <w:rPr>
                          <w:b w:val="0"/>
                          <w:sz w:val="16"/>
                          <w:szCs w:val="16"/>
                        </w:rPr>
                        <w:t xml:space="preserve"> the entire family</w:t>
                      </w:r>
                    </w:p>
                    <w:p w:rsidR="00E4581B" w:rsidRPr="000C4D8C" w:rsidRDefault="00E4581B" w:rsidP="00E4581B">
                      <w:pPr>
                        <w:pStyle w:val="bold"/>
                        <w:rPr>
                          <w:b w:val="0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What to Bring</w:t>
                      </w:r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Seniors: White Rice</w:t>
                      </w:r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Juniors: Drinks</w:t>
                      </w:r>
                    </w:p>
                    <w:p w:rsidR="00E4581B" w:rsidRPr="000C4D8C" w:rsidRDefault="00E4581B" w:rsidP="00E4581B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0C4D8C">
                        <w:rPr>
                          <w:sz w:val="16"/>
                          <w:szCs w:val="16"/>
                        </w:rPr>
                        <w:t>Sophomores: Salads</w:t>
                      </w:r>
                    </w:p>
                    <w:p w:rsidR="00E4581B" w:rsidRPr="000C4D8C" w:rsidRDefault="00E4581B" w:rsidP="00E4581B">
                      <w:pPr>
                        <w:pStyle w:val="Heading3"/>
                      </w:pPr>
                      <w:r w:rsidRPr="000C4D8C">
                        <w:rPr>
                          <w:sz w:val="16"/>
                          <w:szCs w:val="16"/>
                        </w:rPr>
                        <w:t>Freshman: Desserts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28925" cy="3990975"/>
            <wp:effectExtent l="0" t="0" r="9525" b="9525"/>
            <wp:docPr id="53" name="Picture 53" descr="Thanksgiving border with two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anksgiving border with two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53810"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2752725" cy="4010025"/>
            <wp:effectExtent l="0" t="0" r="9525" b="9525"/>
            <wp:docPr id="23" name="Picture 23" descr="Thanksgiving border with two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anksgiving border with two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1216025</wp:posOffset>
                </wp:positionV>
                <wp:extent cx="240665" cy="23749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797" w:rsidRPr="00427A23" w:rsidRDefault="00A217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79.3pt;margin-top:95.75pt;width:18.95pt;height:18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LotQIAAL4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" filled="f" stroked="f">
                <v:textbox style="mso-fit-shape-to-text:t">
                  <w:txbxContent>
                    <w:p w:rsidR="00A21797" w:rsidRPr="00427A23" w:rsidRDefault="00A21797"/>
                  </w:txbxContent>
                </v:textbox>
                <w10:wrap anchorx="page" anchory="page"/>
              </v:shape>
            </w:pict>
          </mc:Fallback>
        </mc:AlternateContent>
      </w:r>
    </w:p>
    <w:sectPr w:rsidR="00A21797" w:rsidSect="000C4D8C"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Preview" w:val="1"/>
  </w:docVars>
  <w:rsids>
    <w:rsidRoot w:val="00AE77E0"/>
    <w:rsid w:val="000C4D8C"/>
    <w:rsid w:val="00103294"/>
    <w:rsid w:val="00353810"/>
    <w:rsid w:val="00606811"/>
    <w:rsid w:val="00A21797"/>
    <w:rsid w:val="00AE77E0"/>
    <w:rsid w:val="00E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5E188B-74CA-4419-B086-19A38F66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spacing w:after="320"/>
      <w:jc w:val="center"/>
      <w:outlineLvl w:val="0"/>
    </w:pPr>
    <w:rPr>
      <w:rFonts w:ascii="Century Gothic" w:hAnsi="Century Gothic"/>
      <w:b/>
      <w:sz w:val="24"/>
      <w:szCs w:val="24"/>
    </w:rPr>
  </w:style>
  <w:style w:type="paragraph" w:styleId="Heading2">
    <w:name w:val="heading 2"/>
    <w:basedOn w:val="Normal"/>
    <w:next w:val="Normal"/>
    <w:qFormat/>
    <w:pPr>
      <w:spacing w:after="520" w:line="480" w:lineRule="exact"/>
      <w:jc w:val="center"/>
      <w:outlineLvl w:val="1"/>
    </w:pPr>
    <w:rPr>
      <w:rFonts w:ascii="Century Gothic" w:hAnsi="Century Gothic"/>
      <w:snapToGrid w:val="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spacing w:line="320" w:lineRule="exact"/>
      <w:jc w:val="center"/>
      <w:outlineLvl w:val="2"/>
    </w:pPr>
    <w:rPr>
      <w:rFonts w:ascii="Century Gothic" w:hAnsi="Century Gothic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pPr>
      <w:spacing w:line="360" w:lineRule="auto"/>
    </w:pPr>
    <w:rPr>
      <w:sz w:val="36"/>
    </w:rPr>
  </w:style>
  <w:style w:type="paragraph" w:customStyle="1" w:styleId="bold">
    <w:name w:val="bold"/>
    <w:basedOn w:val="Heading3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581B"/>
    <w:rPr>
      <w:rFonts w:ascii="Century Gothic" w:hAnsi="Century Gothic"/>
      <w:b/>
      <w:sz w:val="24"/>
      <w:szCs w:val="24"/>
    </w:rPr>
  </w:style>
  <w:style w:type="character" w:customStyle="1" w:styleId="Heading3Char">
    <w:name w:val="Heading 3 Char"/>
    <w:link w:val="Heading3"/>
    <w:rsid w:val="00E4581B"/>
    <w:rPr>
      <w:rFonts w:ascii="Century Gothic" w:hAnsi="Century Goth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ble\AppData\Roaming\Microsoft\Templates\Thanksgiving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invitation.dot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dcable</dc:creator>
  <cp:lastModifiedBy>Darin Cable</cp:lastModifiedBy>
  <cp:revision>3</cp:revision>
  <cp:lastPrinted>2003-10-24T18:23:00Z</cp:lastPrinted>
  <dcterms:created xsi:type="dcterms:W3CDTF">2016-10-05T20:07:00Z</dcterms:created>
  <dcterms:modified xsi:type="dcterms:W3CDTF">2016-10-07T16:53:00Z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TC010128971033</vt:lpwstr>
  </property>
</Properties>
</file>